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83"/>
        <w:gridCol w:w="2712"/>
        <w:gridCol w:w="270"/>
        <w:gridCol w:w="4525"/>
      </w:tblGrid>
      <w:tr w:rsidR="00910CBB">
        <w:tc>
          <w:tcPr>
            <w:tcW w:w="5000" w:type="pct"/>
            <w:gridSpan w:val="4"/>
            <w:shd w:val="clear" w:color="auto" w:fill="auto"/>
            <w:vAlign w:val="bottom"/>
          </w:tcPr>
          <w:bookmarkStart w:id="0" w:name="_GoBack"/>
          <w:bookmarkEnd w:id="0"/>
          <w:p w:rsidR="00910CBB" w:rsidRDefault="00246CB3">
            <w:pPr>
              <w:pStyle w:val="Name"/>
            </w:pPr>
            <w:sdt>
              <w:sdtPr>
                <w:id w:val="5444133"/>
                <w:placeholder>
                  <w:docPart w:val="E9298C8FF704453AAD56050B800BB689"/>
                </w:placeholder>
                <w:showingPlcHdr/>
              </w:sdtPr>
              <w:sdtEndPr/>
              <w:sdtContent>
                <w:r w:rsidR="004513B2">
                  <w:t>[Your Name]</w:t>
                </w:r>
              </w:sdtContent>
            </w:sdt>
          </w:p>
        </w:tc>
      </w:tr>
      <w:tr w:rsidR="00910CBB">
        <w:trPr>
          <w:trHeight w:val="598"/>
        </w:trPr>
        <w:tc>
          <w:tcPr>
            <w:tcW w:w="2500" w:type="pct"/>
            <w:gridSpan w:val="2"/>
            <w:shd w:val="clear" w:color="auto" w:fill="auto"/>
            <w:vAlign w:val="bottom"/>
          </w:tcPr>
          <w:p w:rsidR="00910CBB" w:rsidRDefault="00246CB3">
            <w:pPr>
              <w:rPr>
                <w:color w:val="262626" w:themeColor="text1" w:themeTint="D9"/>
                <w:sz w:val="18"/>
              </w:rPr>
            </w:pPr>
            <w:sdt>
              <w:sdtPr>
                <w:rPr>
                  <w:rStyle w:val="PersonalInfoChar"/>
                </w:rPr>
                <w:id w:val="5444137"/>
                <w:placeholder>
                  <w:docPart w:val="43D792366C8F4986969ABA7AD33B4AA3"/>
                </w:placeholder>
                <w:showingPlcHdr/>
              </w:sdtPr>
              <w:sdtEndPr>
                <w:rPr>
                  <w:rStyle w:val="PersonalInfoChar"/>
                </w:rPr>
              </w:sdtEndPr>
              <w:sdtContent>
                <w:r w:rsidR="004513B2">
                  <w:rPr>
                    <w:color w:val="262626" w:themeColor="text1" w:themeTint="D9"/>
                    <w:sz w:val="18"/>
                  </w:rPr>
                  <w:t>[</w:t>
                </w:r>
                <w:r w:rsidR="004513B2">
                  <w:rPr>
                    <w:rStyle w:val="PersonalInfoChar"/>
                  </w:rPr>
                  <w:t>Phone</w:t>
                </w:r>
                <w:r w:rsidR="004513B2">
                  <w:rPr>
                    <w:color w:val="262626" w:themeColor="text1" w:themeTint="D9"/>
                    <w:sz w:val="18"/>
                  </w:rPr>
                  <w:t>]</w:t>
                </w:r>
              </w:sdtContent>
            </w:sdt>
          </w:p>
          <w:p w:rsidR="00910CBB" w:rsidRDefault="00246CB3">
            <w:pPr>
              <w:pStyle w:val="PersonalInfo"/>
            </w:pPr>
            <w:sdt>
              <w:sdtPr>
                <w:id w:val="5444139"/>
                <w:placeholder>
                  <w:docPart w:val="2681EA1F0D95438F9327C0537D87606A"/>
                </w:placeholder>
                <w:showingPlcHdr/>
              </w:sdtPr>
              <w:sdtEndPr/>
              <w:sdtContent>
                <w:r w:rsidR="004513B2">
                  <w:t>[Street Address], [City, ST  Zip Code]</w:t>
                </w:r>
              </w:sdtContent>
            </w:sdt>
          </w:p>
        </w:tc>
        <w:tc>
          <w:tcPr>
            <w:tcW w:w="2500" w:type="pct"/>
            <w:gridSpan w:val="2"/>
            <w:shd w:val="clear" w:color="auto" w:fill="auto"/>
            <w:vAlign w:val="bottom"/>
          </w:tcPr>
          <w:p w:rsidR="00910CBB" w:rsidRDefault="00246CB3" w:rsidP="001E5C69">
            <w:pPr>
              <w:pStyle w:val="PersonalInfoRight"/>
            </w:pPr>
            <w:sdt>
              <w:sdtPr>
                <w:id w:val="5444140"/>
                <w:placeholder>
                  <w:docPart w:val="212AC5AB69B34595ADE21773B2B73A7D"/>
                </w:placeholder>
                <w:showingPlcHdr/>
              </w:sdtPr>
              <w:sdtEndPr/>
              <w:sdtContent>
                <w:r w:rsidR="004513B2">
                  <w:t>[E-Mail]</w:t>
                </w:r>
              </w:sdtContent>
            </w:sdt>
          </w:p>
          <w:p w:rsidR="00910CBB" w:rsidRDefault="00246CB3" w:rsidP="001E5C69">
            <w:pPr>
              <w:pStyle w:val="PersonalInfoRight"/>
            </w:pPr>
            <w:sdt>
              <w:sdtPr>
                <w:id w:val="5444141"/>
                <w:placeholder>
                  <w:docPart w:val="8A03055F0ABB46779D75089816CDFEBB"/>
                </w:placeholder>
                <w:showingPlcHdr/>
              </w:sdtPr>
              <w:sdtEndPr/>
              <w:sdtContent>
                <w:r w:rsidR="004513B2">
                  <w:t>[Website]</w:t>
                </w:r>
              </w:sdtContent>
            </w:sdt>
          </w:p>
        </w:tc>
      </w:tr>
      <w:tr w:rsidR="00910CBB" w:rsidTr="00024E30">
        <w:trPr>
          <w:trHeight w:val="216"/>
        </w:trPr>
        <w:tc>
          <w:tcPr>
            <w:tcW w:w="5000" w:type="pct"/>
            <w:gridSpan w:val="4"/>
            <w:shd w:val="clear" w:color="auto" w:fill="auto"/>
          </w:tcPr>
          <w:p w:rsidR="00910CBB" w:rsidRDefault="00910CBB"/>
        </w:tc>
      </w:tr>
      <w:tr w:rsidR="001E5C69" w:rsidTr="001E5C69">
        <w:tc>
          <w:tcPr>
            <w:tcW w:w="1086" w:type="pct"/>
            <w:vMerge w:val="restar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246CB3" w:rsidP="00024E30">
            <w:pPr>
              <w:pStyle w:val="ContentHeading"/>
            </w:pPr>
            <w:sdt>
              <w:sdtPr>
                <w:id w:val="5444144"/>
                <w:placeholder>
                  <w:docPart w:val="8F0D25A47FAA4B159554C4DEB4265806"/>
                </w:placeholder>
                <w:showingPlcHdr/>
              </w:sdtPr>
              <w:sdtEndPr/>
              <w:sdtContent>
                <w:r w:rsidR="001E5C69" w:rsidRPr="00024E30">
                  <w:t>Professional Profile</w:t>
                </w:r>
              </w:sdtContent>
            </w:sdt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Default="00246CB3" w:rsidP="001E5C69">
            <w:pPr>
              <w:rPr>
                <w:color w:val="404040" w:themeColor="text1" w:themeTint="BF"/>
              </w:rPr>
            </w:pPr>
            <w:sdt>
              <w:sdtPr>
                <w:rPr>
                  <w:rStyle w:val="ContentBodyChar"/>
                </w:rPr>
                <w:id w:val="5444185"/>
                <w:placeholder>
                  <w:docPart w:val="FF44D92F3C0345B0BFA4848BEADFF739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1E5C69">
                  <w:rPr>
                    <w:color w:val="404040" w:themeColor="text1" w:themeTint="BF"/>
                    <w:sz w:val="20"/>
                  </w:rPr>
                  <w:t>[Briefly describe your professional background and education relevant to this position.]</w:t>
                </w:r>
              </w:sdtContent>
            </w:sdt>
            <w:r w:rsidR="001E5C69">
              <w:rPr>
                <w:color w:val="404040" w:themeColor="text1" w:themeTint="BF"/>
                <w:sz w:val="20"/>
              </w:rPr>
              <w:t xml:space="preserve"> </w:t>
            </w:r>
          </w:p>
        </w:tc>
      </w:tr>
      <w:tr w:rsidR="001E5C69" w:rsidTr="001E5C69">
        <w:trPr>
          <w:trHeight w:val="729"/>
        </w:trPr>
        <w:tc>
          <w:tcPr>
            <w:tcW w:w="1086" w:type="pct"/>
            <w:vMerge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1E5C69" w:rsidP="00024E30">
            <w:pPr>
              <w:pStyle w:val="ContentHeading"/>
            </w:pPr>
          </w:p>
        </w:tc>
        <w:tc>
          <w:tcPr>
            <w:tcW w:w="1555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Pr="001E5C69" w:rsidRDefault="00246CB3" w:rsidP="001E5C69">
            <w:pPr>
              <w:pStyle w:val="BulletedList"/>
            </w:pPr>
            <w:sdt>
              <w:sdtPr>
                <w:id w:val="5444190"/>
                <w:placeholder>
                  <w:docPart w:val="AA7ED79131344A40B672785ECFF0FBC4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246CB3" w:rsidP="001E5C69">
            <w:pPr>
              <w:pStyle w:val="BulletedList"/>
            </w:pPr>
            <w:sdt>
              <w:sdtPr>
                <w:id w:val="5444197"/>
                <w:placeholder>
                  <w:docPart w:val="DF16285066D1409691B357C5873FD2EC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246CB3" w:rsidP="001E5C69">
            <w:pPr>
              <w:pStyle w:val="BulletedList"/>
            </w:pPr>
            <w:sdt>
              <w:sdtPr>
                <w:id w:val="5444194"/>
                <w:placeholder>
                  <w:docPart w:val="793B035CEE974A35BC17C9758D7D9BDB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246CB3" w:rsidP="001E5C69">
            <w:pPr>
              <w:pStyle w:val="BulletedList"/>
            </w:pPr>
            <w:sdt>
              <w:sdtPr>
                <w:id w:val="5444198"/>
                <w:placeholder>
                  <w:docPart w:val="1877DB488055410594F06B143261D26D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</w:tc>
        <w:tc>
          <w:tcPr>
            <w:tcW w:w="235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Pr="001E5C69" w:rsidRDefault="00246CB3" w:rsidP="001E5C69">
            <w:pPr>
              <w:pStyle w:val="BulletedList"/>
            </w:pPr>
            <w:sdt>
              <w:sdtPr>
                <w:id w:val="5444195"/>
                <w:placeholder>
                  <w:docPart w:val="C4F2B74C9B184D629B95EED1084CACC7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246CB3" w:rsidP="001E5C69">
            <w:pPr>
              <w:pStyle w:val="BulletedList"/>
            </w:pPr>
            <w:sdt>
              <w:sdtPr>
                <w:id w:val="5444199"/>
                <w:placeholder>
                  <w:docPart w:val="E1EF4A7F6047421193DD50EE3823C55A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246CB3" w:rsidP="001E5C69">
            <w:pPr>
              <w:pStyle w:val="BulletedList"/>
            </w:pPr>
            <w:sdt>
              <w:sdtPr>
                <w:id w:val="5444196"/>
                <w:placeholder>
                  <w:docPart w:val="C687F6AEB70E472DABC60C52CCD3E771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  <w:p w:rsidR="001E5C69" w:rsidRPr="001E5C69" w:rsidRDefault="00246CB3" w:rsidP="001E5C69">
            <w:pPr>
              <w:pStyle w:val="BulletedList"/>
            </w:pPr>
            <w:sdt>
              <w:sdtPr>
                <w:id w:val="5444200"/>
                <w:placeholder>
                  <w:docPart w:val="18E4C3541C0A4D4DB1FAD706127E961F"/>
                </w:placeholder>
                <w:showingPlcHdr/>
              </w:sdtPr>
              <w:sdtEndPr/>
              <w:sdtContent>
                <w:r w:rsidR="001E5C69" w:rsidRPr="001E5C69">
                  <w:t>[Relevant skill]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60"/>
            <w:placeholder>
              <w:docPart w:val="2733D1CFB2D1433CA21AD4541A894DAD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024E30">
                  <w:t>Professional Accomplishments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246CB3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01"/>
                <w:placeholder>
                  <w:docPart w:val="98EAEE8778574ECF8550239CDAE5E269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[Field or Area of Accomplishment]</w:t>
                </w:r>
              </w:sdtContent>
            </w:sdt>
          </w:p>
          <w:p w:rsidR="00910CBB" w:rsidRPr="001E5C69" w:rsidRDefault="00246CB3" w:rsidP="001E5C69">
            <w:pPr>
              <w:pStyle w:val="BulletedList"/>
            </w:pPr>
            <w:sdt>
              <w:sdtPr>
                <w:id w:val="5444204"/>
                <w:placeholder>
                  <w:docPart w:val="721CC806115842F99DDAE79396C72BFA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246CB3" w:rsidP="001E5C69">
            <w:pPr>
              <w:pStyle w:val="BulletedList"/>
            </w:pPr>
            <w:sdt>
              <w:sdtPr>
                <w:id w:val="5444207"/>
                <w:placeholder>
                  <w:docPart w:val="7F6CA1CD179442879B8AB8ABD8D8890D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246CB3" w:rsidP="001E5C69">
            <w:pPr>
              <w:pStyle w:val="BulletedList"/>
            </w:pPr>
            <w:sdt>
              <w:sdtPr>
                <w:id w:val="5444208"/>
                <w:placeholder>
                  <w:docPart w:val="E983018CEA7C4CBAAB004B8E09BEAA96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Default="00246CB3" w:rsidP="001E5C69">
            <w:pPr>
              <w:pStyle w:val="BulletedList"/>
            </w:pPr>
            <w:sdt>
              <w:sdtPr>
                <w:id w:val="5444209"/>
                <w:placeholder>
                  <w:docPart w:val="D1A2E975033C43F180EA042081E5FECD"/>
                </w:placeholder>
                <w:showingPlcHdr/>
              </w:sdtPr>
              <w:sdtEndPr>
                <w:rPr>
                  <w:rStyle w:val="ContentBodyChar"/>
                  <w:color w:val="000000" w:themeColor="text1"/>
                  <w:sz w:val="20"/>
                </w:rPr>
              </w:sdtEndPr>
              <w:sdtContent>
                <w:r w:rsidR="004513B2" w:rsidRPr="001E5C69">
                  <w:t>[Achievement]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Default="00246CB3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10"/>
                <w:placeholder>
                  <w:docPart w:val="D15D6719082C4CF79B251BA066AD749C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[Field or Area of Accomplishment]</w:t>
                </w:r>
              </w:sdtContent>
            </w:sdt>
          </w:p>
          <w:p w:rsidR="00910CBB" w:rsidRPr="001E5C69" w:rsidRDefault="00246CB3" w:rsidP="001E5C69">
            <w:pPr>
              <w:pStyle w:val="BulletedList"/>
            </w:pPr>
            <w:sdt>
              <w:sdtPr>
                <w:id w:val="5444211"/>
                <w:placeholder>
                  <w:docPart w:val="CFC62ED519F7419BAF9E832F74FF10B6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246CB3" w:rsidP="001E5C69">
            <w:pPr>
              <w:pStyle w:val="BulletedList"/>
            </w:pPr>
            <w:sdt>
              <w:sdtPr>
                <w:id w:val="5444212"/>
                <w:placeholder>
                  <w:docPart w:val="BFC8FD31456A4F468F93B1F5C5187962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246CB3" w:rsidP="001E5C69">
            <w:pPr>
              <w:pStyle w:val="BulletedList"/>
            </w:pPr>
            <w:sdt>
              <w:sdtPr>
                <w:id w:val="5444213"/>
                <w:placeholder>
                  <w:docPart w:val="F7E899D8B4294A7DA66C3E9960AC00FE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Default="00246CB3" w:rsidP="001E5C69">
            <w:pPr>
              <w:pStyle w:val="BulletedList"/>
            </w:pPr>
            <w:sdt>
              <w:sdtPr>
                <w:id w:val="5444214"/>
                <w:placeholder>
                  <w:docPart w:val="F74A0943B4394A4D9106BED069C2CE8A"/>
                </w:placeholder>
                <w:showingPlcHdr/>
              </w:sdtPr>
              <w:sdtEndPr>
                <w:rPr>
                  <w:rStyle w:val="ContentBodyChar"/>
                  <w:color w:val="000000" w:themeColor="text1"/>
                  <w:sz w:val="20"/>
                </w:rPr>
              </w:sdtEndPr>
              <w:sdtContent>
                <w:r w:rsidR="004513B2" w:rsidRPr="001E5C69">
                  <w:t>[Achievement]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Default="00246CB3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15"/>
                <w:placeholder>
                  <w:docPart w:val="2C70628BA27B439294712491F84FEEEF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[Field or Area of Accomplishment]</w:t>
                </w:r>
              </w:sdtContent>
            </w:sdt>
          </w:p>
          <w:p w:rsidR="00910CBB" w:rsidRPr="001E5C69" w:rsidRDefault="00246CB3" w:rsidP="001E5C69">
            <w:pPr>
              <w:pStyle w:val="BulletedList"/>
            </w:pPr>
            <w:sdt>
              <w:sdtPr>
                <w:id w:val="5444216"/>
                <w:placeholder>
                  <w:docPart w:val="935D1491AB1E44C89D0E5757892A5184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246CB3" w:rsidP="001E5C69">
            <w:pPr>
              <w:pStyle w:val="BulletedList"/>
            </w:pPr>
            <w:sdt>
              <w:sdtPr>
                <w:id w:val="5444217"/>
                <w:placeholder>
                  <w:docPart w:val="62A1C56115C0492D9797A8FD2C84C958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Pr="001E5C69" w:rsidRDefault="00246CB3" w:rsidP="001E5C69">
            <w:pPr>
              <w:pStyle w:val="BulletedList"/>
            </w:pPr>
            <w:sdt>
              <w:sdtPr>
                <w:id w:val="5444218"/>
                <w:placeholder>
                  <w:docPart w:val="4F22EFF897CB45FBB0C50BCED7584FA8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  <w:p w:rsidR="00910CBB" w:rsidRDefault="00246CB3" w:rsidP="001E5C69">
            <w:pPr>
              <w:pStyle w:val="BulletedList"/>
            </w:pPr>
            <w:sdt>
              <w:sdtPr>
                <w:id w:val="5444219"/>
                <w:placeholder>
                  <w:docPart w:val="2D513D583BDA464FA87CC3F06504A569"/>
                </w:placeholder>
                <w:showingPlcHdr/>
              </w:sdtPr>
              <w:sdtEndPr/>
              <w:sdtContent>
                <w:r w:rsidR="004513B2" w:rsidRPr="001E5C69">
                  <w:t>[Achievement]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70"/>
            <w:placeholder>
              <w:docPart w:val="FF1BAAEEFB2D4E3C9E6C3D3ABE599055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024E30">
                  <w:t>Work History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E5C69" w:rsidRDefault="00246CB3" w:rsidP="001E5C69">
            <w:pPr>
              <w:pStyle w:val="ContentBodyBold"/>
              <w:rPr>
                <w:rStyle w:val="ContentBodyChar"/>
              </w:rPr>
            </w:pPr>
            <w:sdt>
              <w:sdtPr>
                <w:id w:val="13960624"/>
                <w:placeholder>
                  <w:docPart w:val="0D5F3CCFFDB24044B2B065EE57953446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 w:rsidRPr="001E5C69">
                  <w:t>[Dates of employment]</w:t>
                </w:r>
              </w:sdtContent>
            </w:sdt>
          </w:p>
          <w:p w:rsidR="00910CBB" w:rsidRDefault="00246CB3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63"/>
                <w:placeholder>
                  <w:docPart w:val="E01EDA6112144980B9ADC1FB13C33402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rStyle w:val="ContentBodyChar"/>
                  </w:rPr>
                  <w:t>[Job Title]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33"/>
                <w:placeholder>
                  <w:docPart w:val="07676F5D5DB4400BBFB78CC1C549624E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[Company Name]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34"/>
                <w:placeholder>
                  <w:docPart w:val="90703D37C1784471A184E600ACD15FE3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Pr="001E5C69" w:rsidRDefault="00246CB3" w:rsidP="001E5C69">
            <w:pPr>
              <w:pStyle w:val="ContentBodyBold"/>
              <w:rPr>
                <w:rStyle w:val="ContentBodyChar"/>
              </w:rPr>
            </w:pPr>
            <w:sdt>
              <w:sdtPr>
                <w:id w:val="16492025"/>
                <w:placeholder>
                  <w:docPart w:val="0FC6904BC86E4DD581EA32C2F7A74428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 w:rsidRPr="001E5C69">
                  <w:t>[Dates of employment]</w:t>
                </w:r>
              </w:sdtContent>
            </w:sdt>
          </w:p>
          <w:p w:rsidR="00910CBB" w:rsidRDefault="00246CB3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68"/>
                <w:placeholder>
                  <w:docPart w:val="78E11B20080F4A098E644029CE188141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rStyle w:val="ContentBodyChar"/>
                  </w:rPr>
                  <w:t>[Job Title]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39"/>
                <w:placeholder>
                  <w:docPart w:val="27BC16BC8B78480A878F1007C9789C83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[Company Name]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0"/>
                <w:placeholder>
                  <w:docPart w:val="CB6DBFE918EC48F4AB7F5ECE231C6B3B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Pr="001E5C69" w:rsidRDefault="00246CB3" w:rsidP="001E5C69">
            <w:pPr>
              <w:pStyle w:val="ContentBodyBold"/>
              <w:rPr>
                <w:rStyle w:val="ContentBodyChar"/>
              </w:rPr>
            </w:pPr>
            <w:sdt>
              <w:sdtPr>
                <w:id w:val="16492026"/>
                <w:placeholder>
                  <w:docPart w:val="1D9967A6650847949347F14BCC6DEBB0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 w:rsidRPr="001E5C69">
                  <w:t>[Dates of employment]</w:t>
                </w:r>
              </w:sdtContent>
            </w:sdt>
          </w:p>
          <w:p w:rsidR="00910CBB" w:rsidRDefault="00246CB3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70"/>
                <w:placeholder>
                  <w:docPart w:val="614AB0C77D7E40BAA73091D9F5C29926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rStyle w:val="ContentBodyChar"/>
                  </w:rPr>
                  <w:t>[Job Title]</w:t>
                </w:r>
              </w:sdtContent>
            </w:sdt>
            <w:r w:rsidR="004513B2">
              <w:rPr>
                <w:rStyle w:val="ContentBodyChar"/>
              </w:rPr>
              <w:t xml:space="preserve">, </w:t>
            </w:r>
            <w:sdt>
              <w:sdtPr>
                <w:rPr>
                  <w:rStyle w:val="ContentBodyChar"/>
                </w:rPr>
                <w:id w:val="5444243"/>
                <w:placeholder>
                  <w:docPart w:val="7E2B20D34EDA4278B5E6DF9AB679ED9F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[Company Name]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4"/>
                <w:placeholder>
                  <w:docPart w:val="B8F5CDC8975D4F42B2691082E4563CEA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Pr="001E5C69" w:rsidRDefault="00246CB3" w:rsidP="001E5C69">
            <w:pPr>
              <w:pStyle w:val="ContentBodyBold"/>
            </w:pPr>
            <w:sdt>
              <w:sdtPr>
                <w:id w:val="16492027"/>
                <w:placeholder>
                  <w:docPart w:val="260DFFBD9BF6451B9B46638C5C4A60AD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>
                  <w:t>[Dates of employment]</w:t>
                </w:r>
              </w:sdtContent>
            </w:sdt>
          </w:p>
          <w:p w:rsidR="00910CBB" w:rsidRDefault="00246CB3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71"/>
                <w:placeholder>
                  <w:docPart w:val="51C49D061041431E9D91CD61E35A2B61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rStyle w:val="ContentBodyChar"/>
                  </w:rPr>
                  <w:t>[Job Title]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7"/>
                <w:placeholder>
                  <w:docPart w:val="393B412374744D709C32D64D66EA9A18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[Company Name]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8"/>
                <w:placeholder>
                  <w:docPart w:val="08B0F02E2AC644E0B749DAA4B562E6A5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74"/>
            <w:placeholder>
              <w:docPart w:val="E3312104275A4C5BA8F2C86F2B863D2F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024E30">
                  <w:t>Education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246CB3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49"/>
                <w:placeholder>
                  <w:docPart w:val="9A7D6C66365F475888B978C7A37C1E78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[Degree]</w:t>
                </w:r>
              </w:sdtContent>
            </w:sdt>
          </w:p>
          <w:p w:rsidR="00910CBB" w:rsidRDefault="00246CB3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50"/>
                <w:placeholder>
                  <w:docPart w:val="82092F42521B4140A536F45C52E61DDE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[School Name]</w:t>
                </w:r>
              </w:sdtContent>
            </w:sdt>
          </w:p>
          <w:p w:rsidR="00910CBB" w:rsidRDefault="00246CB3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56"/>
                <w:placeholder>
                  <w:docPart w:val="E7843E9A137C4F1DAF3172E4B297C717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[City, ST]</w:t>
                </w:r>
              </w:sdtContent>
            </w:sdt>
          </w:p>
          <w:p w:rsidR="00910CBB" w:rsidRDefault="00246CB3">
            <w:pPr>
              <w:pStyle w:val="ContentBody"/>
            </w:pPr>
            <w:sdt>
              <w:sdtPr>
                <w:id w:val="16492028"/>
                <w:placeholder>
                  <w:docPart w:val="EF211643EAE14EB8B454562E0227906D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13B2" w:rsidRPr="00024E30">
                  <w:t>[Date of graduation]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77"/>
            <w:placeholder>
              <w:docPart w:val="CC13FC29A03049819424EEDA20EE485E"/>
            </w:placeholder>
            <w:showingPlcHdr/>
          </w:sdtPr>
          <w:sdtEndPr/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024E30">
                  <w:t>References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246CB3">
            <w:pPr>
              <w:rPr>
                <w:color w:val="404040" w:themeColor="text1" w:themeTint="BF"/>
              </w:rPr>
            </w:pPr>
            <w:sdt>
              <w:sdtPr>
                <w:rPr>
                  <w:rStyle w:val="ContentBodyChar"/>
                </w:rPr>
                <w:id w:val="5444252"/>
                <w:placeholder>
                  <w:docPart w:val="021CF33410AD44B58E170A112F6B1B8C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4513B2">
                  <w:rPr>
                    <w:color w:val="404040" w:themeColor="text1" w:themeTint="BF"/>
                    <w:sz w:val="20"/>
                  </w:rPr>
                  <w:t>[References are available upon request.]</w:t>
                </w:r>
              </w:sdtContent>
            </w:sdt>
          </w:p>
        </w:tc>
      </w:tr>
    </w:tbl>
    <w:p w:rsidR="00910CBB" w:rsidRDefault="00910CBB" w:rsidP="00024E30"/>
    <w:sectPr w:rsidR="00910CBB" w:rsidSect="00910CBB">
      <w:pgSz w:w="12240" w:h="15840" w:code="1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B3" w:rsidRDefault="00246CB3">
      <w:pPr>
        <w:spacing w:after="0" w:line="240" w:lineRule="auto"/>
      </w:pPr>
      <w:r>
        <w:separator/>
      </w:r>
    </w:p>
  </w:endnote>
  <w:endnote w:type="continuationSeparator" w:id="0">
    <w:p w:rsidR="00246CB3" w:rsidRDefault="0024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B3" w:rsidRDefault="00246CB3">
      <w:pPr>
        <w:spacing w:after="0" w:line="240" w:lineRule="auto"/>
      </w:pPr>
      <w:r>
        <w:separator/>
      </w:r>
    </w:p>
  </w:footnote>
  <w:footnote w:type="continuationSeparator" w:id="0">
    <w:p w:rsidR="00246CB3" w:rsidRDefault="0024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5"/>
    <w:rsid w:val="00024E30"/>
    <w:rsid w:val="001E5C69"/>
    <w:rsid w:val="00246CB3"/>
    <w:rsid w:val="004513B2"/>
    <w:rsid w:val="00647056"/>
    <w:rsid w:val="00910CBB"/>
    <w:rsid w:val="00A34405"/>
    <w:rsid w:val="00AA6298"/>
    <w:rsid w:val="00AF7026"/>
    <w:rsid w:val="00B1053A"/>
    <w:rsid w:val="00D313CE"/>
    <w:rsid w:val="00E0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05C7BB-0F6E-4374-B55F-98C90D40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ocity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298C8FF704453AAD56050B800B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1425-96D7-4101-879B-52C0ACF187E8}"/>
      </w:docPartPr>
      <w:docPartBody>
        <w:p w:rsidR="00000000" w:rsidRDefault="00922606">
          <w:pPr>
            <w:pStyle w:val="E9298C8FF704453AAD56050B800BB689"/>
          </w:pPr>
          <w:r>
            <w:t>[Your Name]</w:t>
          </w:r>
        </w:p>
      </w:docPartBody>
    </w:docPart>
    <w:docPart>
      <w:docPartPr>
        <w:name w:val="43D792366C8F4986969ABA7AD33B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7EB9-E4A2-4228-B419-24DE8711DC42}"/>
      </w:docPartPr>
      <w:docPartBody>
        <w:p w:rsidR="00000000" w:rsidRDefault="00922606">
          <w:pPr>
            <w:pStyle w:val="43D792366C8F4986969ABA7AD33B4AA3"/>
          </w:pPr>
          <w:r>
            <w:rPr>
              <w:color w:val="262626" w:themeColor="text1" w:themeTint="D9"/>
              <w:sz w:val="18"/>
            </w:rPr>
            <w:t>[</w:t>
          </w:r>
          <w:r>
            <w:rPr>
              <w:rStyle w:val="PersonalInfoChar"/>
            </w:rPr>
            <w:t>Phone</w:t>
          </w:r>
          <w:r>
            <w:rPr>
              <w:color w:val="262626" w:themeColor="text1" w:themeTint="D9"/>
              <w:sz w:val="18"/>
            </w:rPr>
            <w:t>]</w:t>
          </w:r>
        </w:p>
      </w:docPartBody>
    </w:docPart>
    <w:docPart>
      <w:docPartPr>
        <w:name w:val="2681EA1F0D95438F9327C0537D87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6B93-6906-4EF0-960E-168B1DAE9799}"/>
      </w:docPartPr>
      <w:docPartBody>
        <w:p w:rsidR="00000000" w:rsidRDefault="00922606">
          <w:pPr>
            <w:pStyle w:val="2681EA1F0D95438F9327C0537D87606A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212AC5AB69B34595ADE21773B2B7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1A9D-86BE-4809-BC8E-F22A084A2189}"/>
      </w:docPartPr>
      <w:docPartBody>
        <w:p w:rsidR="00000000" w:rsidRDefault="00922606">
          <w:pPr>
            <w:pStyle w:val="212AC5AB69B34595ADE21773B2B73A7D"/>
          </w:pPr>
          <w:r>
            <w:rPr>
              <w:color w:val="262626" w:themeColor="text1" w:themeTint="D9"/>
              <w:sz w:val="18"/>
            </w:rPr>
            <w:t>[E-Mail]</w:t>
          </w:r>
        </w:p>
      </w:docPartBody>
    </w:docPart>
    <w:docPart>
      <w:docPartPr>
        <w:name w:val="8A03055F0ABB46779D75089816CD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6CEA-5643-4A7C-8302-AAFB46B7FA2D}"/>
      </w:docPartPr>
      <w:docPartBody>
        <w:p w:rsidR="00000000" w:rsidRDefault="00922606">
          <w:pPr>
            <w:pStyle w:val="8A03055F0ABB46779D75089816CDFEBB"/>
          </w:pPr>
          <w:r>
            <w:rPr>
              <w:color w:val="262626" w:themeColor="text1" w:themeTint="D9"/>
              <w:sz w:val="18"/>
            </w:rPr>
            <w:t>[Website]</w:t>
          </w:r>
        </w:p>
      </w:docPartBody>
    </w:docPart>
    <w:docPart>
      <w:docPartPr>
        <w:name w:val="8F0D25A47FAA4B159554C4DEB4265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6A9C-9D80-4F25-9C4E-D7A2B1824582}"/>
      </w:docPartPr>
      <w:docPartBody>
        <w:p w:rsidR="00000000" w:rsidRDefault="00922606">
          <w:pPr>
            <w:pStyle w:val="8F0D25A47FAA4B159554C4DEB4265806"/>
          </w:pPr>
          <w:r>
            <w:t>Professional Profile</w:t>
          </w:r>
        </w:p>
      </w:docPartBody>
    </w:docPart>
    <w:docPart>
      <w:docPartPr>
        <w:name w:val="FF44D92F3C0345B0BFA4848BEADFF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AEC6-69A0-4273-90A6-D64ADF798059}"/>
      </w:docPartPr>
      <w:docPartBody>
        <w:p w:rsidR="00000000" w:rsidRDefault="00922606">
          <w:pPr>
            <w:pStyle w:val="FF44D92F3C0345B0BFA4848BEADFF739"/>
          </w:pPr>
          <w:r>
            <w:rPr>
              <w:color w:val="404040" w:themeColor="text1" w:themeTint="BF"/>
              <w:sz w:val="20"/>
            </w:rPr>
            <w:t xml:space="preserve">[Briefly describe your professional background and education relevant to </w:t>
          </w:r>
          <w:r>
            <w:rPr>
              <w:color w:val="404040" w:themeColor="text1" w:themeTint="BF"/>
              <w:sz w:val="20"/>
            </w:rPr>
            <w:t>this position.]</w:t>
          </w:r>
        </w:p>
      </w:docPartBody>
    </w:docPart>
    <w:docPart>
      <w:docPartPr>
        <w:name w:val="AA7ED79131344A40B672785ECFF0F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CB4C3-D7D2-4CAE-90AF-D02BA44C4461}"/>
      </w:docPartPr>
      <w:docPartBody>
        <w:p w:rsidR="00000000" w:rsidRDefault="00922606">
          <w:pPr>
            <w:pStyle w:val="AA7ED79131344A40B672785ECFF0FBC4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DF16285066D1409691B357C5873F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882A-9247-4C4B-B21E-3D94DF87A5F6}"/>
      </w:docPartPr>
      <w:docPartBody>
        <w:p w:rsidR="00000000" w:rsidRDefault="00922606">
          <w:pPr>
            <w:pStyle w:val="DF16285066D1409691B357C5873FD2EC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793B035CEE974A35BC17C9758D7D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25D1-36B6-4F0B-A0FD-49E77BD892FA}"/>
      </w:docPartPr>
      <w:docPartBody>
        <w:p w:rsidR="00000000" w:rsidRDefault="00922606">
          <w:pPr>
            <w:pStyle w:val="793B035CEE974A35BC17C9758D7D9BDB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1877DB488055410594F06B143261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353A9-1A5E-4B22-8E72-5E5DA48627B2}"/>
      </w:docPartPr>
      <w:docPartBody>
        <w:p w:rsidR="00000000" w:rsidRDefault="00922606">
          <w:pPr>
            <w:pStyle w:val="1877DB488055410594F06B143261D26D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C4F2B74C9B184D629B95EED1084C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3BBD-9C85-4794-A69D-77D926496391}"/>
      </w:docPartPr>
      <w:docPartBody>
        <w:p w:rsidR="00000000" w:rsidRDefault="00922606">
          <w:pPr>
            <w:pStyle w:val="C4F2B74C9B184D629B95EED1084CACC7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E1EF4A7F6047421193DD50EE3823C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6DCD3-BC48-4582-ACFA-8686C82A0238}"/>
      </w:docPartPr>
      <w:docPartBody>
        <w:p w:rsidR="00000000" w:rsidRDefault="00922606">
          <w:pPr>
            <w:pStyle w:val="E1EF4A7F6047421193DD50EE3823C55A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C687F6AEB70E472DABC60C52CCD3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921F-EBFB-4C3B-BEB5-B21180F19AF5}"/>
      </w:docPartPr>
      <w:docPartBody>
        <w:p w:rsidR="00000000" w:rsidRDefault="00922606">
          <w:pPr>
            <w:pStyle w:val="C687F6AEB70E472DABC60C52CCD3E771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18E4C3541C0A4D4DB1FAD706127E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6080-402A-4E74-80F4-A910F1D2CDE3}"/>
      </w:docPartPr>
      <w:docPartBody>
        <w:p w:rsidR="00000000" w:rsidRDefault="00922606">
          <w:pPr>
            <w:pStyle w:val="18E4C3541C0A4D4DB1FAD706127E961F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2733D1CFB2D1433CA21AD4541A894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D154-11BF-4262-B661-A0D1254F5606}"/>
      </w:docPartPr>
      <w:docPartBody>
        <w:p w:rsidR="00000000" w:rsidRDefault="00922606">
          <w:pPr>
            <w:pStyle w:val="2733D1CFB2D1433CA21AD4541A894DAD"/>
          </w:pPr>
          <w:r>
            <w:t>Professional Accomplishments</w:t>
          </w:r>
        </w:p>
      </w:docPartBody>
    </w:docPart>
    <w:docPart>
      <w:docPartPr>
        <w:name w:val="98EAEE8778574ECF8550239CDAE5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6877-4C69-4598-A598-1849560BDCFB}"/>
      </w:docPartPr>
      <w:docPartBody>
        <w:p w:rsidR="00000000" w:rsidRDefault="00922606">
          <w:pPr>
            <w:pStyle w:val="98EAEE8778574ECF8550239CDAE5E269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721CC806115842F99DDAE79396C7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9E1E4-B259-4642-BECF-31058376F85A}"/>
      </w:docPartPr>
      <w:docPartBody>
        <w:p w:rsidR="00000000" w:rsidRDefault="00922606">
          <w:pPr>
            <w:pStyle w:val="721CC806115842F99DDAE79396C72BFA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7F6CA1CD179442879B8AB8ABD8D8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0CC0-7B3F-4A44-B84F-513410FC8326}"/>
      </w:docPartPr>
      <w:docPartBody>
        <w:p w:rsidR="00000000" w:rsidRDefault="00922606">
          <w:pPr>
            <w:pStyle w:val="7F6CA1CD179442879B8AB8ABD8D8890D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E983018CEA7C4CBAAB004B8E09BEA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2F94-247E-4D6A-9824-1C4C94315622}"/>
      </w:docPartPr>
      <w:docPartBody>
        <w:p w:rsidR="00000000" w:rsidRDefault="00922606">
          <w:pPr>
            <w:pStyle w:val="E983018CEA7C4CBAAB004B8E09BEAA96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D1A2E975033C43F180EA042081E5F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2CDF-E869-42CB-A910-C03514ED4226}"/>
      </w:docPartPr>
      <w:docPartBody>
        <w:p w:rsidR="00000000" w:rsidRDefault="00922606">
          <w:pPr>
            <w:pStyle w:val="D1A2E975033C43F180EA042081E5FECD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D15D6719082C4CF79B251BA066AD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C3E6-D04D-4AFB-9833-E78ECD7E23BD}"/>
      </w:docPartPr>
      <w:docPartBody>
        <w:p w:rsidR="00000000" w:rsidRDefault="00922606">
          <w:pPr>
            <w:pStyle w:val="D15D6719082C4CF79B251BA066AD749C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CFC62ED519F7419BAF9E832F74FF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9DD7-6C50-4B71-AE4B-80FD10CC6FDD}"/>
      </w:docPartPr>
      <w:docPartBody>
        <w:p w:rsidR="00000000" w:rsidRDefault="00922606">
          <w:pPr>
            <w:pStyle w:val="CFC62ED519F7419BAF9E832F74FF10B6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BFC8FD31456A4F468F93B1F5C5187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C119-3141-4923-BF64-E093004FDC17}"/>
      </w:docPartPr>
      <w:docPartBody>
        <w:p w:rsidR="00000000" w:rsidRDefault="00922606">
          <w:pPr>
            <w:pStyle w:val="BFC8FD31456A4F468F93B1F5C5187962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F7E899D8B4294A7DA66C3E9960AC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AFAC-E257-4ED2-8ACF-77C95E2DCCD1}"/>
      </w:docPartPr>
      <w:docPartBody>
        <w:p w:rsidR="00000000" w:rsidRDefault="00922606">
          <w:pPr>
            <w:pStyle w:val="F7E899D8B4294A7DA66C3E9960AC00FE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F74A0943B4394A4D9106BED069C2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935B-22BB-46A9-8A36-A69D3081536A}"/>
      </w:docPartPr>
      <w:docPartBody>
        <w:p w:rsidR="00000000" w:rsidRDefault="00922606">
          <w:pPr>
            <w:pStyle w:val="F74A0943B4394A4D9106BED069C2CE8A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2C70628BA27B439294712491F84F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03A2-A9EB-4EAE-8274-E34CDF2BCEA0}"/>
      </w:docPartPr>
      <w:docPartBody>
        <w:p w:rsidR="00000000" w:rsidRDefault="00922606">
          <w:pPr>
            <w:pStyle w:val="2C70628BA27B439294712491F84FEEEF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935D1491AB1E44C89D0E5757892A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DDBF-3676-404D-A78A-1AE4166E5259}"/>
      </w:docPartPr>
      <w:docPartBody>
        <w:p w:rsidR="00000000" w:rsidRDefault="00922606">
          <w:pPr>
            <w:pStyle w:val="935D1491AB1E44C89D0E5757892A5184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62A1C56115C0492D9797A8FD2C84C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379C-8259-426B-B7EA-B53598B5C4AA}"/>
      </w:docPartPr>
      <w:docPartBody>
        <w:p w:rsidR="00000000" w:rsidRDefault="00922606">
          <w:pPr>
            <w:pStyle w:val="62A1C56115C0492D9797A8FD2C84C958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4F22EFF897CB45FBB0C50BCED758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A4BF-504E-44B0-AF19-45E67DB84845}"/>
      </w:docPartPr>
      <w:docPartBody>
        <w:p w:rsidR="00000000" w:rsidRDefault="00922606">
          <w:pPr>
            <w:pStyle w:val="4F22EFF897CB45FBB0C50BCED7584FA8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2D513D583BDA464FA87CC3F06504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33CB-D4B4-48DA-BE09-5F85E149DA4D}"/>
      </w:docPartPr>
      <w:docPartBody>
        <w:p w:rsidR="00000000" w:rsidRDefault="00922606">
          <w:pPr>
            <w:pStyle w:val="2D513D583BDA464FA87CC3F06504A569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FF1BAAEEFB2D4E3C9E6C3D3ABE599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B54F-E5A3-4CF4-8212-89DA95CD4884}"/>
      </w:docPartPr>
      <w:docPartBody>
        <w:p w:rsidR="00000000" w:rsidRDefault="00922606">
          <w:pPr>
            <w:pStyle w:val="FF1BAAEEFB2D4E3C9E6C3D3ABE599055"/>
          </w:pPr>
          <w:r>
            <w:t>Work History</w:t>
          </w:r>
        </w:p>
      </w:docPartBody>
    </w:docPart>
    <w:docPart>
      <w:docPartPr>
        <w:name w:val="0D5F3CCFFDB24044B2B065EE5795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781A-2A5A-45C5-9D04-C6E48EF17C69}"/>
      </w:docPartPr>
      <w:docPartBody>
        <w:p w:rsidR="00000000" w:rsidRDefault="00922606">
          <w:pPr>
            <w:pStyle w:val="0D5F3CCFFDB24044B2B065EE57953446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01EDA6112144980B9ADC1FB13C3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9771-BA8D-41C0-949F-FB006FF73295}"/>
      </w:docPartPr>
      <w:docPartBody>
        <w:p w:rsidR="00000000" w:rsidRDefault="00922606">
          <w:pPr>
            <w:pStyle w:val="E01EDA6112144980B9ADC1FB13C33402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07676F5D5DB4400BBFB78CC1C549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3CAE-C123-488A-8398-D45145D0C627}"/>
      </w:docPartPr>
      <w:docPartBody>
        <w:p w:rsidR="00000000" w:rsidRDefault="00922606">
          <w:pPr>
            <w:pStyle w:val="07676F5D5DB4400BBFB78CC1C549624E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90703D37C1784471A184E600ACD15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4FD3-EA3D-4FEC-BC22-F2BC5918C511}"/>
      </w:docPartPr>
      <w:docPartBody>
        <w:p w:rsidR="00000000" w:rsidRDefault="00922606">
          <w:pPr>
            <w:pStyle w:val="90703D37C1784471A184E600ACD15FE3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0FC6904BC86E4DD581EA32C2F7A74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401B-02C8-41C5-AD23-338D67855AE4}"/>
      </w:docPartPr>
      <w:docPartBody>
        <w:p w:rsidR="00000000" w:rsidRDefault="00922606">
          <w:pPr>
            <w:pStyle w:val="0FC6904BC86E4DD581EA32C2F7A74428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8E11B20080F4A098E644029CE188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7E14-5DB8-48F8-8E3D-A2D3A444AE41}"/>
      </w:docPartPr>
      <w:docPartBody>
        <w:p w:rsidR="00000000" w:rsidRDefault="00922606">
          <w:pPr>
            <w:pStyle w:val="78E11B20080F4A098E644029CE188141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27BC16BC8B78480A878F1007C978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AC12-87C1-4795-B40B-9260FC280085}"/>
      </w:docPartPr>
      <w:docPartBody>
        <w:p w:rsidR="00000000" w:rsidRDefault="00922606">
          <w:pPr>
            <w:pStyle w:val="27BC16BC8B78480A878F1007C9789C83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CB6DBFE918EC48F4AB7F5ECE231C6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9974-79C3-455C-A8E3-32C60C6EE7A2}"/>
      </w:docPartPr>
      <w:docPartBody>
        <w:p w:rsidR="00000000" w:rsidRDefault="00922606">
          <w:pPr>
            <w:pStyle w:val="CB6DBFE918EC48F4AB7F5ECE231C6B3B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1D9967A6650847949347F14BCC6DE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98A8-FF84-4944-BA4A-C530986EAF29}"/>
      </w:docPartPr>
      <w:docPartBody>
        <w:p w:rsidR="00000000" w:rsidRDefault="00922606">
          <w:pPr>
            <w:pStyle w:val="1D9967A6650847949347F14BCC6DEBB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14AB0C77D7E40BAA73091D9F5C2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1E3E3-D761-4959-B194-B9DCDC6FE871}"/>
      </w:docPartPr>
      <w:docPartBody>
        <w:p w:rsidR="00000000" w:rsidRDefault="00922606">
          <w:pPr>
            <w:pStyle w:val="614AB0C77D7E40BAA73091D9F5C29926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7E2B20D34EDA4278B5E6DF9AB679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970A-4E09-4A32-A563-1DA45A36BBAA}"/>
      </w:docPartPr>
      <w:docPartBody>
        <w:p w:rsidR="00000000" w:rsidRDefault="00922606">
          <w:pPr>
            <w:pStyle w:val="7E2B20D34EDA4278B5E6DF9AB679ED9F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B8F5CDC8975D4F42B2691082E456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77B8-926E-4E19-B2FA-EB21E77C8E0D}"/>
      </w:docPartPr>
      <w:docPartBody>
        <w:p w:rsidR="00000000" w:rsidRDefault="00922606">
          <w:pPr>
            <w:pStyle w:val="B8F5CDC8975D4F42B2691082E4563CEA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260DFFBD9BF6451B9B46638C5C4A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D3DF-65DB-4FD5-944C-EFF6B15DBE38}"/>
      </w:docPartPr>
      <w:docPartBody>
        <w:p w:rsidR="00000000" w:rsidRDefault="00922606">
          <w:pPr>
            <w:pStyle w:val="260DFFBD9BF6451B9B46638C5C4A60AD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51C49D061041431E9D91CD61E35A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0F97-179A-484B-9132-E313C55141EA}"/>
      </w:docPartPr>
      <w:docPartBody>
        <w:p w:rsidR="00000000" w:rsidRDefault="00922606">
          <w:pPr>
            <w:pStyle w:val="51C49D061041431E9D91CD61E35A2B61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393B412374744D709C32D64D66EA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8E4E-2640-4818-B8F8-33E02D51BFD5}"/>
      </w:docPartPr>
      <w:docPartBody>
        <w:p w:rsidR="00000000" w:rsidRDefault="00922606">
          <w:pPr>
            <w:pStyle w:val="393B412374744D709C32D64D66EA9A18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08B0F02E2AC644E0B749DAA4B562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FC2B-724A-4F63-ACC7-86650BB69CDA}"/>
      </w:docPartPr>
      <w:docPartBody>
        <w:p w:rsidR="00000000" w:rsidRDefault="00922606">
          <w:pPr>
            <w:pStyle w:val="08B0F02E2AC644E0B749DAA4B562E6A5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E3312104275A4C5BA8F2C86F2B86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9B01-BF5B-4058-92B5-927433FB0966}"/>
      </w:docPartPr>
      <w:docPartBody>
        <w:p w:rsidR="00000000" w:rsidRDefault="00922606">
          <w:pPr>
            <w:pStyle w:val="E3312104275A4C5BA8F2C86F2B863D2F"/>
          </w:pPr>
          <w:r>
            <w:t>Education</w:t>
          </w:r>
        </w:p>
      </w:docPartBody>
    </w:docPart>
    <w:docPart>
      <w:docPartPr>
        <w:name w:val="9A7D6C66365F475888B978C7A37C1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ABEB-62CF-4867-9922-E1561F6FAF6D}"/>
      </w:docPartPr>
      <w:docPartBody>
        <w:p w:rsidR="00000000" w:rsidRDefault="00922606">
          <w:pPr>
            <w:pStyle w:val="9A7D6C66365F475888B978C7A37C1E78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82092F42521B4140A536F45C52E6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B107-9F1B-47BB-BB1A-7395D8848A25}"/>
      </w:docPartPr>
      <w:docPartBody>
        <w:p w:rsidR="00000000" w:rsidRDefault="00922606">
          <w:pPr>
            <w:pStyle w:val="82092F42521B4140A536F45C52E61DDE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  <w:docPart>
      <w:docPartPr>
        <w:name w:val="E7843E9A137C4F1DAF3172E4B297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FA59-1C4B-4090-87EB-DA7CBD4BFC5B}"/>
      </w:docPartPr>
      <w:docPartBody>
        <w:p w:rsidR="00000000" w:rsidRDefault="00922606">
          <w:pPr>
            <w:pStyle w:val="E7843E9A137C4F1DAF3172E4B297C717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EF211643EAE14EB8B454562E0227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3F90-A388-4ECD-BFD1-7C4888602836}"/>
      </w:docPartPr>
      <w:docPartBody>
        <w:p w:rsidR="00000000" w:rsidRDefault="00922606">
          <w:pPr>
            <w:pStyle w:val="EF211643EAE14EB8B454562E0227906D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C13FC29A03049819424EEDA20EE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40B8-B049-41B7-8B19-32FF30B04DBB}"/>
      </w:docPartPr>
      <w:docPartBody>
        <w:p w:rsidR="00000000" w:rsidRDefault="00922606">
          <w:pPr>
            <w:pStyle w:val="CC13FC29A03049819424EEDA20EE485E"/>
          </w:pPr>
          <w:r>
            <w:t>References</w:t>
          </w:r>
        </w:p>
      </w:docPartBody>
    </w:docPart>
    <w:docPart>
      <w:docPartPr>
        <w:name w:val="021CF33410AD44B58E170A112F6B1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F66C-D649-4906-9D6D-7E8C2835B7E7}"/>
      </w:docPartPr>
      <w:docPartBody>
        <w:p w:rsidR="00000000" w:rsidRDefault="00922606">
          <w:pPr>
            <w:pStyle w:val="021CF33410AD44B58E170A112F6B1B8C"/>
          </w:pPr>
          <w:r>
            <w:rPr>
              <w:color w:val="404040" w:themeColor="text1" w:themeTint="BF"/>
              <w:sz w:val="20"/>
            </w:rPr>
            <w:t>[References are</w:t>
          </w:r>
          <w:r>
            <w:rPr>
              <w:color w:val="404040" w:themeColor="text1" w:themeTint="BF"/>
              <w:sz w:val="20"/>
            </w:rPr>
            <w:t xml:space="preserve"> 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06"/>
    <w:rsid w:val="0092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298C8FF704453AAD56050B800BB689">
    <w:name w:val="E9298C8FF704453AAD56050B800BB689"/>
  </w:style>
  <w:style w:type="paragraph" w:customStyle="1" w:styleId="PersonalInfo">
    <w:name w:val="Personal Info"/>
    <w:basedOn w:val="Normal"/>
    <w:link w:val="PersonalInfoChar"/>
    <w:qFormat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Pr>
      <w:rFonts w:eastAsiaTheme="minorHAnsi"/>
      <w:color w:val="262626" w:themeColor="text1" w:themeTint="D9"/>
      <w:sz w:val="18"/>
    </w:rPr>
  </w:style>
  <w:style w:type="paragraph" w:customStyle="1" w:styleId="43D792366C8F4986969ABA7AD33B4AA3">
    <w:name w:val="43D792366C8F4986969ABA7AD33B4AA3"/>
  </w:style>
  <w:style w:type="paragraph" w:customStyle="1" w:styleId="2681EA1F0D95438F9327C0537D87606A">
    <w:name w:val="2681EA1F0D95438F9327C0537D87606A"/>
  </w:style>
  <w:style w:type="paragraph" w:customStyle="1" w:styleId="212AC5AB69B34595ADE21773B2B73A7D">
    <w:name w:val="212AC5AB69B34595ADE21773B2B73A7D"/>
  </w:style>
  <w:style w:type="paragraph" w:customStyle="1" w:styleId="8A03055F0ABB46779D75089816CDFEBB">
    <w:name w:val="8A03055F0ABB46779D75089816CDFEBB"/>
  </w:style>
  <w:style w:type="paragraph" w:customStyle="1" w:styleId="8F0D25A47FAA4B159554C4DEB4265806">
    <w:name w:val="8F0D25A47FAA4B159554C4DEB4265806"/>
  </w:style>
  <w:style w:type="paragraph" w:customStyle="1" w:styleId="FF44D92F3C0345B0BFA4848BEADFF739">
    <w:name w:val="FF44D92F3C0345B0BFA4848BEADFF739"/>
  </w:style>
  <w:style w:type="paragraph" w:customStyle="1" w:styleId="AA7ED79131344A40B672785ECFF0FBC4">
    <w:name w:val="AA7ED79131344A40B672785ECFF0FBC4"/>
  </w:style>
  <w:style w:type="paragraph" w:customStyle="1" w:styleId="DF16285066D1409691B357C5873FD2EC">
    <w:name w:val="DF16285066D1409691B357C5873FD2EC"/>
  </w:style>
  <w:style w:type="paragraph" w:customStyle="1" w:styleId="793B035CEE974A35BC17C9758D7D9BDB">
    <w:name w:val="793B035CEE974A35BC17C9758D7D9BDB"/>
  </w:style>
  <w:style w:type="paragraph" w:customStyle="1" w:styleId="1877DB488055410594F06B143261D26D">
    <w:name w:val="1877DB488055410594F06B143261D26D"/>
  </w:style>
  <w:style w:type="paragraph" w:customStyle="1" w:styleId="C4F2B74C9B184D629B95EED1084CACC7">
    <w:name w:val="C4F2B74C9B184D629B95EED1084CACC7"/>
  </w:style>
  <w:style w:type="paragraph" w:customStyle="1" w:styleId="E1EF4A7F6047421193DD50EE3823C55A">
    <w:name w:val="E1EF4A7F6047421193DD50EE3823C55A"/>
  </w:style>
  <w:style w:type="paragraph" w:customStyle="1" w:styleId="C687F6AEB70E472DABC60C52CCD3E771">
    <w:name w:val="C687F6AEB70E472DABC60C52CCD3E771"/>
  </w:style>
  <w:style w:type="paragraph" w:customStyle="1" w:styleId="18E4C3541C0A4D4DB1FAD706127E961F">
    <w:name w:val="18E4C3541C0A4D4DB1FAD706127E961F"/>
  </w:style>
  <w:style w:type="paragraph" w:customStyle="1" w:styleId="2733D1CFB2D1433CA21AD4541A894DAD">
    <w:name w:val="2733D1CFB2D1433CA21AD4541A894DAD"/>
  </w:style>
  <w:style w:type="paragraph" w:customStyle="1" w:styleId="98EAEE8778574ECF8550239CDAE5E269">
    <w:name w:val="98EAEE8778574ECF8550239CDAE5E269"/>
  </w:style>
  <w:style w:type="paragraph" w:customStyle="1" w:styleId="721CC806115842F99DDAE79396C72BFA">
    <w:name w:val="721CC806115842F99DDAE79396C72BFA"/>
  </w:style>
  <w:style w:type="paragraph" w:customStyle="1" w:styleId="7F6CA1CD179442879B8AB8ABD8D8890D">
    <w:name w:val="7F6CA1CD179442879B8AB8ABD8D8890D"/>
  </w:style>
  <w:style w:type="paragraph" w:customStyle="1" w:styleId="E983018CEA7C4CBAAB004B8E09BEAA96">
    <w:name w:val="E983018CEA7C4CBAAB004B8E09BEAA96"/>
  </w:style>
  <w:style w:type="paragraph" w:customStyle="1" w:styleId="D1A2E975033C43F180EA042081E5FECD">
    <w:name w:val="D1A2E975033C43F180EA042081E5FECD"/>
  </w:style>
  <w:style w:type="paragraph" w:customStyle="1" w:styleId="D15D6719082C4CF79B251BA066AD749C">
    <w:name w:val="D15D6719082C4CF79B251BA066AD749C"/>
  </w:style>
  <w:style w:type="paragraph" w:customStyle="1" w:styleId="CFC62ED519F7419BAF9E832F74FF10B6">
    <w:name w:val="CFC62ED519F7419BAF9E832F74FF10B6"/>
  </w:style>
  <w:style w:type="paragraph" w:customStyle="1" w:styleId="BFC8FD31456A4F468F93B1F5C5187962">
    <w:name w:val="BFC8FD31456A4F468F93B1F5C5187962"/>
  </w:style>
  <w:style w:type="paragraph" w:customStyle="1" w:styleId="F7E899D8B4294A7DA66C3E9960AC00FE">
    <w:name w:val="F7E899D8B4294A7DA66C3E9960AC00FE"/>
  </w:style>
  <w:style w:type="paragraph" w:customStyle="1" w:styleId="F74A0943B4394A4D9106BED069C2CE8A">
    <w:name w:val="F74A0943B4394A4D9106BED069C2CE8A"/>
  </w:style>
  <w:style w:type="paragraph" w:customStyle="1" w:styleId="2C70628BA27B439294712491F84FEEEF">
    <w:name w:val="2C70628BA27B439294712491F84FEEEF"/>
  </w:style>
  <w:style w:type="paragraph" w:customStyle="1" w:styleId="935D1491AB1E44C89D0E5757892A5184">
    <w:name w:val="935D1491AB1E44C89D0E5757892A5184"/>
  </w:style>
  <w:style w:type="paragraph" w:customStyle="1" w:styleId="62A1C56115C0492D9797A8FD2C84C958">
    <w:name w:val="62A1C56115C0492D9797A8FD2C84C958"/>
  </w:style>
  <w:style w:type="paragraph" w:customStyle="1" w:styleId="4F22EFF897CB45FBB0C50BCED7584FA8">
    <w:name w:val="4F22EFF897CB45FBB0C50BCED7584FA8"/>
  </w:style>
  <w:style w:type="paragraph" w:customStyle="1" w:styleId="2D513D583BDA464FA87CC3F06504A569">
    <w:name w:val="2D513D583BDA464FA87CC3F06504A569"/>
  </w:style>
  <w:style w:type="paragraph" w:customStyle="1" w:styleId="FF1BAAEEFB2D4E3C9E6C3D3ABE599055">
    <w:name w:val="FF1BAAEEFB2D4E3C9E6C3D3ABE59905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5F3CCFFDB24044B2B065EE57953446">
    <w:name w:val="0D5F3CCFFDB24044B2B065EE57953446"/>
  </w:style>
  <w:style w:type="paragraph" w:customStyle="1" w:styleId="ContentBody">
    <w:name w:val="Content Body"/>
    <w:basedOn w:val="Normal"/>
    <w:link w:val="ContentBodyChar"/>
    <w:qFormat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Pr>
      <w:rFonts w:eastAsiaTheme="minorHAnsi"/>
      <w:color w:val="404040" w:themeColor="text1" w:themeTint="BF"/>
      <w:sz w:val="20"/>
    </w:rPr>
  </w:style>
  <w:style w:type="paragraph" w:customStyle="1" w:styleId="E01EDA6112144980B9ADC1FB13C33402">
    <w:name w:val="E01EDA6112144980B9ADC1FB13C33402"/>
  </w:style>
  <w:style w:type="paragraph" w:customStyle="1" w:styleId="07676F5D5DB4400BBFB78CC1C549624E">
    <w:name w:val="07676F5D5DB4400BBFB78CC1C549624E"/>
  </w:style>
  <w:style w:type="paragraph" w:customStyle="1" w:styleId="90703D37C1784471A184E600ACD15FE3">
    <w:name w:val="90703D37C1784471A184E600ACD15FE3"/>
  </w:style>
  <w:style w:type="paragraph" w:customStyle="1" w:styleId="0FC6904BC86E4DD581EA32C2F7A74428">
    <w:name w:val="0FC6904BC86E4DD581EA32C2F7A74428"/>
  </w:style>
  <w:style w:type="paragraph" w:customStyle="1" w:styleId="78E11B20080F4A098E644029CE188141">
    <w:name w:val="78E11B20080F4A098E644029CE188141"/>
  </w:style>
  <w:style w:type="paragraph" w:customStyle="1" w:styleId="27BC16BC8B78480A878F1007C9789C83">
    <w:name w:val="27BC16BC8B78480A878F1007C9789C83"/>
  </w:style>
  <w:style w:type="paragraph" w:customStyle="1" w:styleId="CB6DBFE918EC48F4AB7F5ECE231C6B3B">
    <w:name w:val="CB6DBFE918EC48F4AB7F5ECE231C6B3B"/>
  </w:style>
  <w:style w:type="paragraph" w:customStyle="1" w:styleId="1D9967A6650847949347F14BCC6DEBB0">
    <w:name w:val="1D9967A6650847949347F14BCC6DEBB0"/>
  </w:style>
  <w:style w:type="paragraph" w:customStyle="1" w:styleId="614AB0C77D7E40BAA73091D9F5C29926">
    <w:name w:val="614AB0C77D7E40BAA73091D9F5C29926"/>
  </w:style>
  <w:style w:type="paragraph" w:customStyle="1" w:styleId="7E2B20D34EDA4278B5E6DF9AB679ED9F">
    <w:name w:val="7E2B20D34EDA4278B5E6DF9AB679ED9F"/>
  </w:style>
  <w:style w:type="paragraph" w:customStyle="1" w:styleId="B8F5CDC8975D4F42B2691082E4563CEA">
    <w:name w:val="B8F5CDC8975D4F42B2691082E4563CEA"/>
  </w:style>
  <w:style w:type="paragraph" w:customStyle="1" w:styleId="260DFFBD9BF6451B9B46638C5C4A60AD">
    <w:name w:val="260DFFBD9BF6451B9B46638C5C4A60AD"/>
  </w:style>
  <w:style w:type="paragraph" w:customStyle="1" w:styleId="51C49D061041431E9D91CD61E35A2B61">
    <w:name w:val="51C49D061041431E9D91CD61E35A2B61"/>
  </w:style>
  <w:style w:type="paragraph" w:customStyle="1" w:styleId="393B412374744D709C32D64D66EA9A18">
    <w:name w:val="393B412374744D709C32D64D66EA9A18"/>
  </w:style>
  <w:style w:type="paragraph" w:customStyle="1" w:styleId="08B0F02E2AC644E0B749DAA4B562E6A5">
    <w:name w:val="08B0F02E2AC644E0B749DAA4B562E6A5"/>
  </w:style>
  <w:style w:type="paragraph" w:customStyle="1" w:styleId="E3312104275A4C5BA8F2C86F2B863D2F">
    <w:name w:val="E3312104275A4C5BA8F2C86F2B863D2F"/>
  </w:style>
  <w:style w:type="paragraph" w:customStyle="1" w:styleId="9A7D6C66365F475888B978C7A37C1E78">
    <w:name w:val="9A7D6C66365F475888B978C7A37C1E78"/>
  </w:style>
  <w:style w:type="paragraph" w:customStyle="1" w:styleId="82092F42521B4140A536F45C52E61DDE">
    <w:name w:val="82092F42521B4140A536F45C52E61DDE"/>
  </w:style>
  <w:style w:type="paragraph" w:customStyle="1" w:styleId="E7843E9A137C4F1DAF3172E4B297C717">
    <w:name w:val="E7843E9A137C4F1DAF3172E4B297C717"/>
  </w:style>
  <w:style w:type="paragraph" w:customStyle="1" w:styleId="EF211643EAE14EB8B454562E0227906D">
    <w:name w:val="EF211643EAE14EB8B454562E0227906D"/>
  </w:style>
  <w:style w:type="paragraph" w:customStyle="1" w:styleId="CC13FC29A03049819424EEDA20EE485E">
    <w:name w:val="CC13FC29A03049819424EEDA20EE485E"/>
  </w:style>
  <w:style w:type="paragraph" w:customStyle="1" w:styleId="021CF33410AD44B58E170A112F6B1B8C">
    <w:name w:val="021CF33410AD44B58E170A112F6B1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CF9A99F-18DC-4A1C-8BE6-5251DAD9C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resume.dotx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</dc:title>
  <dc:creator>Velocity Training</dc:creator>
  <cp:keywords/>
  <cp:lastModifiedBy>Velocity Training</cp:lastModifiedBy>
  <cp:revision>1</cp:revision>
  <dcterms:created xsi:type="dcterms:W3CDTF">2016-03-28T10:36:00Z</dcterms:created>
  <dcterms:modified xsi:type="dcterms:W3CDTF">2016-03-28T10:37:00Z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</Properties>
</file>